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F62C" w14:textId="488C5083" w:rsidR="00B0046D" w:rsidRDefault="002B02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9D76" wp14:editId="16EB9EC5">
                <wp:simplePos x="0" y="0"/>
                <wp:positionH relativeFrom="column">
                  <wp:posOffset>-52070</wp:posOffset>
                </wp:positionH>
                <wp:positionV relativeFrom="paragraph">
                  <wp:posOffset>-99695</wp:posOffset>
                </wp:positionV>
                <wp:extent cx="1676400" cy="933450"/>
                <wp:effectExtent l="0" t="0" r="63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D62E1" w14:textId="64885313" w:rsidR="00B71E74" w:rsidRDefault="002B02C1">
                            <w:r>
                              <w:rPr>
                                <w:rFonts w:ascii="Cyberverse" w:hAnsi="Cyberverse"/>
                                <w:noProof/>
                                <w:color w:val="777677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14F24F5" wp14:editId="3964A12F">
                                  <wp:extent cx="1485900" cy="809625"/>
                                  <wp:effectExtent l="0" t="0" r="0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9D7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pt;margin-top:-7.85pt;width:132pt;height:7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" fillcolor="white [3201]" stroked="f" strokeweight=".5pt">
                <v:textbox>
                  <w:txbxContent>
                    <w:p w14:paraId="454D62E1" w14:textId="64885313" w:rsidR="00B71E74" w:rsidRDefault="002B02C1">
                      <w:r>
                        <w:rPr>
                          <w:rFonts w:ascii="Cyberverse" w:hAnsi="Cyberverse"/>
                          <w:noProof/>
                          <w:color w:val="777677"/>
                          <w:sz w:val="96"/>
                          <w:szCs w:val="96"/>
                        </w:rPr>
                        <w:drawing>
                          <wp:inline distT="0" distB="0" distL="0" distR="0" wp14:anchorId="714F24F5" wp14:editId="3964A12F">
                            <wp:extent cx="1485900" cy="809625"/>
                            <wp:effectExtent l="0" t="0" r="0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1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F8028" wp14:editId="7F1B0A92">
                <wp:simplePos x="0" y="0"/>
                <wp:positionH relativeFrom="column">
                  <wp:posOffset>4548505</wp:posOffset>
                </wp:positionH>
                <wp:positionV relativeFrom="paragraph">
                  <wp:posOffset>119380</wp:posOffset>
                </wp:positionV>
                <wp:extent cx="1247775" cy="6477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13915" w14:textId="77777777" w:rsidR="00B71E74" w:rsidRDefault="00B71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73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Mitgliedsnummer:</w:t>
                            </w:r>
                          </w:p>
                          <w:p w14:paraId="3647AD0D" w14:textId="77777777" w:rsidR="00387353" w:rsidRDefault="00387353" w:rsidP="0038735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C69E11" w14:textId="682E7126" w:rsidR="00387353" w:rsidRPr="00387353" w:rsidRDefault="00387353" w:rsidP="0038735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C131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3CAAE3EB" w14:textId="77777777" w:rsidR="00B71E74" w:rsidRDefault="00B71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802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8.15pt;margin-top:9.4pt;width:9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" fillcolor="white [3201]" strokeweight=".5pt">
                <v:textbox>
                  <w:txbxContent>
                    <w:p w14:paraId="38913915" w14:textId="77777777" w:rsidR="00B71E74" w:rsidRDefault="00B71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7353">
                        <w:rPr>
                          <w:rFonts w:ascii="Arial" w:hAnsi="Arial" w:cs="Arial"/>
                          <w:sz w:val="16"/>
                          <w:szCs w:val="16"/>
                        </w:rPr>
                        <w:t>Mitgliedsnummer:</w:t>
                      </w:r>
                    </w:p>
                    <w:p w14:paraId="3647AD0D" w14:textId="77777777" w:rsidR="00387353" w:rsidRDefault="00387353" w:rsidP="0038735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6C69E11" w14:textId="682E7126" w:rsidR="00387353" w:rsidRPr="00387353" w:rsidRDefault="00387353" w:rsidP="0038735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</w:t>
                      </w:r>
                      <w:r w:rsidR="00C13148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</w:p>
                    <w:p w14:paraId="3CAAE3EB" w14:textId="77777777" w:rsidR="00B71E74" w:rsidRDefault="00B71E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8C7D" wp14:editId="4C0354E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2514600" cy="6191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1BF0C" w14:textId="77777777" w:rsidR="00B71E74" w:rsidRPr="00B71E74" w:rsidRDefault="00B71E74" w:rsidP="00B71E7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43800563"/>
                            <w:bookmarkStart w:id="1" w:name="_Hlk43800564"/>
                            <w:r w:rsidRPr="00B7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 für Technik Intelligenter Systeme</w:t>
                            </w:r>
                          </w:p>
                          <w:p w14:paraId="749B17CE" w14:textId="77777777" w:rsidR="00B71E74" w:rsidRPr="00B71E74" w:rsidRDefault="00B71E74" w:rsidP="00B71E7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ITIS e.V.</w:t>
                            </w:r>
                          </w:p>
                          <w:p w14:paraId="437DD41F" w14:textId="48E3A82F" w:rsidR="00C13148" w:rsidRPr="00B71E74" w:rsidRDefault="00B71E74" w:rsidP="00B71E7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1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Werner-Heisenberg-Weg 39</w:t>
                            </w:r>
                            <w:r w:rsidR="00C131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85579 Neubiberg</w:t>
                            </w:r>
                          </w:p>
                          <w:bookmarkEnd w:id="0"/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8C7D" id="Textfeld 2" o:spid="_x0000_s1028" type="#_x0000_t202" style="position:absolute;margin-left:0;margin-top:11.65pt;width:198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" fillcolor="white [3201]" stroked="f" strokeweight=".5pt">
                <v:textbox>
                  <w:txbxContent>
                    <w:p w14:paraId="67D1BF0C" w14:textId="77777777" w:rsidR="00B71E74" w:rsidRPr="00B71E74" w:rsidRDefault="00B71E74" w:rsidP="00B71E7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2" w:name="_Hlk43800563"/>
                      <w:bookmarkStart w:id="3" w:name="_Hlk43800564"/>
                      <w:r w:rsidRPr="00B71E74">
                        <w:rPr>
                          <w:rFonts w:ascii="Arial" w:hAnsi="Arial" w:cs="Arial"/>
                          <w:sz w:val="20"/>
                          <w:szCs w:val="20"/>
                        </w:rPr>
                        <w:t>Institut für Technik Intelligenter Systeme</w:t>
                      </w:r>
                    </w:p>
                    <w:p w14:paraId="749B17CE" w14:textId="77777777" w:rsidR="00B71E74" w:rsidRPr="00B71E74" w:rsidRDefault="00B71E74" w:rsidP="00B71E7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1E74">
                        <w:rPr>
                          <w:rFonts w:ascii="Arial" w:hAnsi="Arial" w:cs="Arial"/>
                          <w:sz w:val="20"/>
                          <w:szCs w:val="20"/>
                        </w:rPr>
                        <w:t>ITIS e.V.</w:t>
                      </w:r>
                    </w:p>
                    <w:p w14:paraId="437DD41F" w14:textId="48E3A82F" w:rsidR="00C13148" w:rsidRPr="00B71E74" w:rsidRDefault="00B71E74" w:rsidP="00B71E7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1E74">
                        <w:rPr>
                          <w:rFonts w:ascii="Arial" w:hAnsi="Arial" w:cs="Arial"/>
                          <w:sz w:val="16"/>
                          <w:szCs w:val="16"/>
                        </w:rPr>
                        <w:t>Werner-Heisenberg-Weg 39</w:t>
                      </w:r>
                      <w:r w:rsidR="00C131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85579 Neubiberg</w:t>
                      </w:r>
                    </w:p>
                    <w:bookmarkEnd w:id="2"/>
                    <w:bookmarkEnd w:id="3"/>
                  </w:txbxContent>
                </v:textbox>
                <w10:wrap anchorx="margin"/>
              </v:shape>
            </w:pict>
          </mc:Fallback>
        </mc:AlternateContent>
      </w:r>
    </w:p>
    <w:p w14:paraId="7F35ABC8" w14:textId="441369BA" w:rsidR="00C27D5A" w:rsidRPr="00C27D5A" w:rsidRDefault="00C27D5A" w:rsidP="00C27D5A"/>
    <w:p w14:paraId="490C0188" w14:textId="77777777" w:rsidR="00C27D5A" w:rsidRPr="00C27D5A" w:rsidRDefault="00C27D5A" w:rsidP="00C27D5A"/>
    <w:p w14:paraId="6CA38B35" w14:textId="77777777" w:rsidR="00C27D5A" w:rsidRPr="00C27D5A" w:rsidRDefault="00C27D5A" w:rsidP="00C27D5A"/>
    <w:p w14:paraId="5920510F" w14:textId="77777777" w:rsidR="00C27D5A" w:rsidRPr="00C27D5A" w:rsidRDefault="006A52BC" w:rsidP="00C27D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8E7AF" wp14:editId="6BDD0DEC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029325" cy="7143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12828" w14:textId="77777777" w:rsidR="00B71E74" w:rsidRDefault="00B71E74" w:rsidP="00B71E74">
                            <w:pPr>
                              <w:pStyle w:val="ITIS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AUFNAHMEANTRAG FÜR FÖRDERNDE MITGLIEDSCHAFT</w:t>
                            </w:r>
                          </w:p>
                          <w:p w14:paraId="221E4ED7" w14:textId="77777777" w:rsidR="00B71E74" w:rsidRPr="003700A8" w:rsidRDefault="00B71E74" w:rsidP="00B71E74">
                            <w:pPr>
                              <w:pStyle w:val="ITI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0A8">
                              <w:rPr>
                                <w:sz w:val="22"/>
                                <w:szCs w:val="22"/>
                              </w:rPr>
                              <w:t xml:space="preserve">Hiermit beantragt die Aufnahme als förderndes Mitglied in ITIS e.V. </w:t>
                            </w:r>
                            <w:r w:rsidR="003700A8" w:rsidRPr="003700A8">
                              <w:rPr>
                                <w:sz w:val="22"/>
                                <w:szCs w:val="22"/>
                              </w:rPr>
                              <w:t>zum</w:t>
                            </w:r>
                          </w:p>
                          <w:p w14:paraId="7FC34C71" w14:textId="77777777" w:rsidR="00B71E74" w:rsidRDefault="00B71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E7AF" id="Textfeld 4" o:spid="_x0000_s1029" type="#_x0000_t202" style="position:absolute;margin-left:0;margin-top:10.2pt;width:474.75pt;height:56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" fillcolor="white [3201]" stroked="f" strokeweight=".5pt">
                <v:textbox>
                  <w:txbxContent>
                    <w:p w14:paraId="3A712828" w14:textId="77777777" w:rsidR="00B71E74" w:rsidRDefault="00B71E74" w:rsidP="00B71E74">
                      <w:pPr>
                        <w:pStyle w:val="ITIS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AUFNAHMEANTRAG FÜR FÖRDERNDE MITGLIEDSCHAFT</w:t>
                      </w:r>
                    </w:p>
                    <w:p w14:paraId="221E4ED7" w14:textId="77777777" w:rsidR="00B71E74" w:rsidRPr="003700A8" w:rsidRDefault="00B71E74" w:rsidP="00B71E74">
                      <w:pPr>
                        <w:pStyle w:val="ITIS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0A8">
                        <w:rPr>
                          <w:sz w:val="22"/>
                          <w:szCs w:val="22"/>
                        </w:rPr>
                        <w:t xml:space="preserve">Hiermit beantragt die Aufnahme als förderndes Mitglied in ITIS e.V. </w:t>
                      </w:r>
                      <w:r w:rsidR="003700A8" w:rsidRPr="003700A8">
                        <w:rPr>
                          <w:sz w:val="22"/>
                          <w:szCs w:val="22"/>
                        </w:rPr>
                        <w:t>zum</w:t>
                      </w:r>
                    </w:p>
                    <w:p w14:paraId="7FC34C71" w14:textId="77777777" w:rsidR="00B71E74" w:rsidRDefault="00B71E74"/>
                  </w:txbxContent>
                </v:textbox>
                <w10:wrap anchorx="margin"/>
              </v:shape>
            </w:pict>
          </mc:Fallback>
        </mc:AlternateContent>
      </w:r>
    </w:p>
    <w:p w14:paraId="47D2A05D" w14:textId="77777777" w:rsidR="00C27D5A" w:rsidRPr="00C27D5A" w:rsidRDefault="00C27D5A" w:rsidP="00C27D5A"/>
    <w:p w14:paraId="765EE98C" w14:textId="77777777" w:rsidR="00C27D5A" w:rsidRPr="00C27D5A" w:rsidRDefault="00C27D5A" w:rsidP="00C27D5A"/>
    <w:p w14:paraId="323290ED" w14:textId="77777777" w:rsidR="00C27D5A" w:rsidRPr="00C27D5A" w:rsidRDefault="00C27D5A" w:rsidP="00C27D5A"/>
    <w:p w14:paraId="58EEB1AF" w14:textId="77777777" w:rsidR="00C27D5A" w:rsidRPr="00C27D5A" w:rsidRDefault="003700A8" w:rsidP="00C27D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BFF69" wp14:editId="3C322F8B">
                <wp:simplePos x="0" y="0"/>
                <wp:positionH relativeFrom="column">
                  <wp:posOffset>1786255</wp:posOffset>
                </wp:positionH>
                <wp:positionV relativeFrom="paragraph">
                  <wp:posOffset>5715</wp:posOffset>
                </wp:positionV>
                <wp:extent cx="2009775" cy="5715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B0616" w14:textId="77777777" w:rsidR="00C27D5A" w:rsidRDefault="00C27D5A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FF69" id="Textfeld 6" o:spid="_x0000_s1030" type="#_x0000_t202" style="position:absolute;margin-left:140.65pt;margin-top:.45pt;width:15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" fillcolor="white [3201]" stroked="f" strokeweight=".5pt">
                <v:textbox>
                  <w:txbxContent>
                    <w:p w14:paraId="1A9B0616" w14:textId="77777777" w:rsidR="00C27D5A" w:rsidRDefault="00C27D5A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8235B64" w14:textId="77777777" w:rsidR="003700A8" w:rsidRDefault="003700A8" w:rsidP="00C27D5A"/>
    <w:p w14:paraId="5F75FCD8" w14:textId="77777777" w:rsidR="00C27D5A" w:rsidRPr="00C27D5A" w:rsidRDefault="003700A8" w:rsidP="00C27D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6BD83" wp14:editId="17B5FE1E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829300" cy="3905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049BE" w14:textId="77777777" w:rsidR="00C27D5A" w:rsidRPr="00C27D5A" w:rsidRDefault="00C27D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7D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BD83" id="Textfeld 5" o:spid="_x0000_s1031" type="#_x0000_t202" style="position:absolute;margin-left:0;margin-top:17pt;width:459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" fillcolor="white [3201]" strokeweight=".5pt">
                <v:textbox>
                  <w:txbxContent>
                    <w:p w14:paraId="22A049BE" w14:textId="77777777" w:rsidR="00C27D5A" w:rsidRPr="00C27D5A" w:rsidRDefault="00C27D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7D5A">
                        <w:rPr>
                          <w:rFonts w:ascii="Arial" w:hAnsi="Arial" w:cs="Arial"/>
                          <w:sz w:val="20"/>
                          <w:szCs w:val="20"/>
                        </w:rPr>
                        <w:t>Institution: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1CB6D" w14:textId="77777777" w:rsidR="00C27D5A" w:rsidRPr="00C27D5A" w:rsidRDefault="00C27D5A" w:rsidP="00C27D5A"/>
    <w:p w14:paraId="4495F016" w14:textId="77777777" w:rsidR="00C27D5A" w:rsidRDefault="00C27D5A" w:rsidP="00C27D5A"/>
    <w:p w14:paraId="47284D84" w14:textId="77777777" w:rsidR="003700A8" w:rsidRPr="00C27D5A" w:rsidRDefault="003700A8" w:rsidP="00C27D5A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C27D5A" w14:paraId="097D8A68" w14:textId="77777777" w:rsidTr="006A52BC">
        <w:trPr>
          <w:trHeight w:val="510"/>
        </w:trPr>
        <w:tc>
          <w:tcPr>
            <w:tcW w:w="2263" w:type="dxa"/>
          </w:tcPr>
          <w:p w14:paraId="70328C67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Kontakt</w:t>
            </w:r>
            <w:r w:rsidR="00471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237">
              <w:rPr>
                <w:rFonts w:ascii="Arial" w:hAnsi="Arial" w:cs="Arial"/>
                <w:sz w:val="20"/>
                <w:szCs w:val="20"/>
              </w:rPr>
              <w:t>/</w:t>
            </w:r>
            <w:r w:rsidR="00471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23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946" w:type="dxa"/>
          </w:tcPr>
          <w:p w14:paraId="5E41483F" w14:textId="77777777" w:rsidR="00C27D5A" w:rsidRDefault="0082606E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27D5A" w14:paraId="60C2C94E" w14:textId="77777777" w:rsidTr="006A52BC">
        <w:trPr>
          <w:trHeight w:val="510"/>
        </w:trPr>
        <w:tc>
          <w:tcPr>
            <w:tcW w:w="2263" w:type="dxa"/>
          </w:tcPr>
          <w:p w14:paraId="30337260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946" w:type="dxa"/>
          </w:tcPr>
          <w:p w14:paraId="40B7A85D" w14:textId="77777777" w:rsidR="00C27D5A" w:rsidRDefault="00C27D5A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27D5A" w14:paraId="46898D38" w14:textId="77777777" w:rsidTr="006A52BC">
        <w:trPr>
          <w:trHeight w:val="510"/>
        </w:trPr>
        <w:tc>
          <w:tcPr>
            <w:tcW w:w="2263" w:type="dxa"/>
          </w:tcPr>
          <w:p w14:paraId="2BB1A727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6946" w:type="dxa"/>
          </w:tcPr>
          <w:p w14:paraId="596659A2" w14:textId="77777777" w:rsidR="00C27D5A" w:rsidRDefault="0082606E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C27D5A">
              <w:t xml:space="preserve">    </w:t>
            </w:r>
            <w:r w:rsidR="00C27D5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7D5A">
              <w:instrText xml:space="preserve"> FORMTEXT </w:instrText>
            </w:r>
            <w:r w:rsidR="00C27D5A">
              <w:fldChar w:fldCharType="separate"/>
            </w:r>
            <w:r w:rsidR="00C27D5A">
              <w:rPr>
                <w:noProof/>
              </w:rPr>
              <w:t> </w:t>
            </w:r>
            <w:r w:rsidR="00C27D5A">
              <w:rPr>
                <w:noProof/>
              </w:rPr>
              <w:t> </w:t>
            </w:r>
            <w:r w:rsidR="00C27D5A">
              <w:rPr>
                <w:noProof/>
              </w:rPr>
              <w:t> </w:t>
            </w:r>
            <w:r w:rsidR="00C27D5A">
              <w:rPr>
                <w:noProof/>
              </w:rPr>
              <w:t> </w:t>
            </w:r>
            <w:r w:rsidR="00C27D5A">
              <w:rPr>
                <w:noProof/>
              </w:rPr>
              <w:t> </w:t>
            </w:r>
            <w:r w:rsidR="00C27D5A">
              <w:fldChar w:fldCharType="end"/>
            </w:r>
            <w:bookmarkEnd w:id="7"/>
          </w:p>
        </w:tc>
      </w:tr>
      <w:tr w:rsidR="00C27D5A" w14:paraId="734C2FB9" w14:textId="77777777" w:rsidTr="006A52BC">
        <w:trPr>
          <w:trHeight w:val="510"/>
        </w:trPr>
        <w:tc>
          <w:tcPr>
            <w:tcW w:w="2263" w:type="dxa"/>
          </w:tcPr>
          <w:p w14:paraId="25FB705E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946" w:type="dxa"/>
          </w:tcPr>
          <w:p w14:paraId="3A128384" w14:textId="77777777" w:rsidR="00C27D5A" w:rsidRDefault="00C27D5A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27D5A" w14:paraId="674AE6E6" w14:textId="77777777" w:rsidTr="006A52BC">
        <w:trPr>
          <w:trHeight w:val="510"/>
        </w:trPr>
        <w:tc>
          <w:tcPr>
            <w:tcW w:w="2263" w:type="dxa"/>
          </w:tcPr>
          <w:p w14:paraId="4CCFC511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6946" w:type="dxa"/>
          </w:tcPr>
          <w:p w14:paraId="59C7F690" w14:textId="77777777" w:rsidR="00C27D5A" w:rsidRDefault="00C27D5A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27D5A" w14:paraId="7BB288BF" w14:textId="77777777" w:rsidTr="006A52BC">
        <w:trPr>
          <w:trHeight w:val="510"/>
        </w:trPr>
        <w:tc>
          <w:tcPr>
            <w:tcW w:w="2263" w:type="dxa"/>
          </w:tcPr>
          <w:p w14:paraId="3F88F7AC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14:paraId="04924D77" w14:textId="77777777" w:rsidR="00C27D5A" w:rsidRDefault="00C27D5A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27D5A" w14:paraId="50339F32" w14:textId="77777777" w:rsidTr="006A52BC">
        <w:trPr>
          <w:trHeight w:val="510"/>
        </w:trPr>
        <w:tc>
          <w:tcPr>
            <w:tcW w:w="2263" w:type="dxa"/>
          </w:tcPr>
          <w:p w14:paraId="0B350246" w14:textId="77777777" w:rsidR="00C27D5A" w:rsidRPr="004D2237" w:rsidRDefault="00C27D5A" w:rsidP="00C27D5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D2237">
              <w:rPr>
                <w:rFonts w:ascii="Arial" w:hAnsi="Arial" w:cs="Arial"/>
                <w:sz w:val="20"/>
                <w:szCs w:val="20"/>
              </w:rPr>
              <w:t>Internet Adresse:</w:t>
            </w:r>
          </w:p>
        </w:tc>
        <w:tc>
          <w:tcPr>
            <w:tcW w:w="6946" w:type="dxa"/>
          </w:tcPr>
          <w:p w14:paraId="0BA4E6B7" w14:textId="77777777" w:rsidR="00C27D5A" w:rsidRDefault="00C27D5A" w:rsidP="00C27D5A">
            <w:pPr>
              <w:tabs>
                <w:tab w:val="left" w:pos="388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76F1B27" w14:textId="77777777" w:rsidR="00C27D5A" w:rsidRDefault="00C27D5A" w:rsidP="00C27D5A">
      <w:pPr>
        <w:tabs>
          <w:tab w:val="left" w:pos="3885"/>
        </w:tabs>
      </w:pPr>
    </w:p>
    <w:p w14:paraId="2C7186C7" w14:textId="77777777" w:rsidR="004D2237" w:rsidRPr="00C909C6" w:rsidRDefault="004D2237" w:rsidP="00C27D5A">
      <w:pPr>
        <w:tabs>
          <w:tab w:val="left" w:pos="3885"/>
        </w:tabs>
        <w:rPr>
          <w:rFonts w:ascii="Arial" w:hAnsi="Arial" w:cs="Arial"/>
        </w:rPr>
      </w:pPr>
      <w:r w:rsidRPr="00C909C6">
        <w:rPr>
          <w:rFonts w:ascii="Arial" w:hAnsi="Arial" w:cs="Arial"/>
        </w:rPr>
        <w:t>Mitgliedsbeitrag:     700,00 €     jährlich (Vereine / öffentliche Körperschaften)</w:t>
      </w:r>
    </w:p>
    <w:p w14:paraId="1A4C5171" w14:textId="77777777" w:rsidR="004D2237" w:rsidRDefault="004D2237" w:rsidP="00C27D5A">
      <w:pPr>
        <w:tabs>
          <w:tab w:val="left" w:pos="3885"/>
        </w:tabs>
        <w:rPr>
          <w:rFonts w:ascii="Arial" w:hAnsi="Arial" w:cs="Arial"/>
        </w:rPr>
      </w:pPr>
    </w:p>
    <w:p w14:paraId="7CDD2B06" w14:textId="77777777" w:rsidR="004D2237" w:rsidRPr="00C909C6" w:rsidRDefault="004D2237" w:rsidP="00C27D5A">
      <w:pPr>
        <w:tabs>
          <w:tab w:val="left" w:pos="3885"/>
        </w:tabs>
        <w:rPr>
          <w:rFonts w:ascii="Arial" w:hAnsi="Arial" w:cs="Arial"/>
        </w:rPr>
      </w:pPr>
      <w:r w:rsidRPr="00C909C6">
        <w:rPr>
          <w:rFonts w:ascii="Arial" w:hAnsi="Arial" w:cs="Arial"/>
        </w:rPr>
        <w:t>Wir bitten um Zusendung von</w:t>
      </w:r>
      <w:r w:rsidRPr="004D2237">
        <w:rPr>
          <w:rFonts w:ascii="Arial" w:hAnsi="Arial" w:cs="Arial"/>
          <w:sz w:val="24"/>
          <w:szCs w:val="24"/>
        </w:rPr>
        <w:t xml:space="preserve"> </w:t>
      </w:r>
      <w:r w:rsidRPr="004D2237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4D2237">
        <w:rPr>
          <w:rFonts w:ascii="Arial" w:hAnsi="Arial" w:cs="Arial"/>
          <w:sz w:val="24"/>
          <w:szCs w:val="24"/>
        </w:rPr>
        <w:instrText xml:space="preserve"> FORMCHECKBOX </w:instrText>
      </w:r>
      <w:r w:rsidR="002B02C1">
        <w:rPr>
          <w:rFonts w:ascii="Arial" w:hAnsi="Arial" w:cs="Arial"/>
          <w:sz w:val="24"/>
          <w:szCs w:val="24"/>
        </w:rPr>
      </w:r>
      <w:r w:rsidR="002B02C1">
        <w:rPr>
          <w:rFonts w:ascii="Arial" w:hAnsi="Arial" w:cs="Arial"/>
          <w:sz w:val="24"/>
          <w:szCs w:val="24"/>
        </w:rPr>
        <w:fldChar w:fldCharType="separate"/>
      </w:r>
      <w:r w:rsidRPr="004D2237">
        <w:rPr>
          <w:rFonts w:ascii="Arial" w:hAnsi="Arial" w:cs="Arial"/>
          <w:sz w:val="24"/>
          <w:szCs w:val="24"/>
        </w:rPr>
        <w:fldChar w:fldCharType="end"/>
      </w:r>
      <w:bookmarkEnd w:id="12"/>
      <w:r w:rsidRPr="004D2237">
        <w:rPr>
          <w:rFonts w:ascii="Arial" w:hAnsi="Arial" w:cs="Arial"/>
          <w:sz w:val="24"/>
          <w:szCs w:val="24"/>
        </w:rPr>
        <w:t xml:space="preserve">  </w:t>
      </w:r>
      <w:r w:rsidRPr="00C909C6">
        <w:rPr>
          <w:rFonts w:ascii="Arial" w:hAnsi="Arial" w:cs="Arial"/>
        </w:rPr>
        <w:t xml:space="preserve">Satzung   </w:t>
      </w:r>
      <w:r w:rsidRPr="004D2237">
        <w:rPr>
          <w:rFonts w:ascii="Arial" w:hAnsi="Arial" w:cs="Arial"/>
          <w:sz w:val="24"/>
          <w:szCs w:val="24"/>
        </w:rPr>
        <w:t xml:space="preserve">            </w:t>
      </w:r>
      <w:r w:rsidRPr="004D2237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4D2237">
        <w:rPr>
          <w:rFonts w:ascii="Arial" w:hAnsi="Arial" w:cs="Arial"/>
          <w:sz w:val="24"/>
          <w:szCs w:val="24"/>
        </w:rPr>
        <w:instrText xml:space="preserve"> FORMCHECKBOX </w:instrText>
      </w:r>
      <w:r w:rsidR="002B02C1">
        <w:rPr>
          <w:rFonts w:ascii="Arial" w:hAnsi="Arial" w:cs="Arial"/>
          <w:sz w:val="24"/>
          <w:szCs w:val="24"/>
        </w:rPr>
      </w:r>
      <w:r w:rsidR="002B02C1">
        <w:rPr>
          <w:rFonts w:ascii="Arial" w:hAnsi="Arial" w:cs="Arial"/>
          <w:sz w:val="24"/>
          <w:szCs w:val="24"/>
        </w:rPr>
        <w:fldChar w:fldCharType="separate"/>
      </w:r>
      <w:r w:rsidRPr="004D2237">
        <w:rPr>
          <w:rFonts w:ascii="Arial" w:hAnsi="Arial" w:cs="Arial"/>
          <w:sz w:val="24"/>
          <w:szCs w:val="24"/>
        </w:rPr>
        <w:fldChar w:fldCharType="end"/>
      </w:r>
      <w:bookmarkEnd w:id="13"/>
      <w:r w:rsidRPr="004D2237">
        <w:rPr>
          <w:rFonts w:ascii="Arial" w:hAnsi="Arial" w:cs="Arial"/>
          <w:sz w:val="24"/>
          <w:szCs w:val="24"/>
        </w:rPr>
        <w:t xml:space="preserve">  </w:t>
      </w:r>
      <w:r w:rsidRPr="00C909C6">
        <w:rPr>
          <w:rFonts w:ascii="Arial" w:hAnsi="Arial" w:cs="Arial"/>
        </w:rPr>
        <w:t>Geschäftsordnung</w:t>
      </w:r>
    </w:p>
    <w:p w14:paraId="4BC87040" w14:textId="77777777" w:rsidR="004D2237" w:rsidRDefault="004D2237" w:rsidP="004D2237">
      <w:pPr>
        <w:pStyle w:val="ITIS"/>
        <w:jc w:val="left"/>
      </w:pPr>
      <w:bookmarkStart w:id="14" w:name="_Hlk43799562"/>
      <w:r>
        <w:rPr>
          <w:sz w:val="20"/>
          <w:szCs w:val="20"/>
        </w:rPr>
        <w:t xml:space="preserve">(Zutreffendes bitte im entsprechenden Feld </w:t>
      </w:r>
      <w:bookmarkEnd w:id="14"/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sz w:val="20"/>
          <w:szCs w:val="20"/>
        </w:rPr>
        <w:instrText xml:space="preserve"> FORMCHECKBOX </w:instrText>
      </w:r>
      <w:r w:rsidR="002B02C1">
        <w:rPr>
          <w:sz w:val="20"/>
          <w:szCs w:val="20"/>
        </w:rPr>
      </w:r>
      <w:r w:rsidR="002B02C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ankreuzen).</w:t>
      </w:r>
    </w:p>
    <w:p w14:paraId="638736D1" w14:textId="77777777" w:rsidR="004D2237" w:rsidRDefault="004D2237" w:rsidP="00C27D5A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14:paraId="554EDB86" w14:textId="77777777" w:rsidR="004D2237" w:rsidRDefault="004D2237" w:rsidP="00C27D5A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14:paraId="4D487739" w14:textId="77777777" w:rsidR="00F82DA7" w:rsidRDefault="00F82DA7" w:rsidP="00C27D5A">
      <w:pPr>
        <w:tabs>
          <w:tab w:val="left" w:pos="3885"/>
        </w:tabs>
        <w:rPr>
          <w:rFonts w:ascii="Arial" w:hAnsi="Arial" w:cs="Arial"/>
          <w:sz w:val="24"/>
          <w:szCs w:val="24"/>
        </w:rPr>
      </w:pPr>
      <w:r w:rsidRPr="008E2EE8">
        <w:rPr>
          <w:rFonts w:ascii="Arial" w:hAnsi="Arial" w:cs="Arial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16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7012B3D9" w14:textId="77777777" w:rsidR="004D2237" w:rsidRPr="008E2EE8" w:rsidRDefault="004D2237" w:rsidP="00C27D5A">
      <w:pPr>
        <w:tabs>
          <w:tab w:val="left" w:pos="3885"/>
        </w:tabs>
        <w:rPr>
          <w:rFonts w:ascii="Arial" w:hAnsi="Arial" w:cs="Arial"/>
        </w:rPr>
      </w:pPr>
      <w:r w:rsidRPr="008E2EE8">
        <w:rPr>
          <w:rFonts w:ascii="Arial" w:hAnsi="Arial" w:cs="Arial"/>
        </w:rPr>
        <w:t>Unterschrift</w:t>
      </w:r>
      <w:r w:rsidR="0047154B" w:rsidRPr="008E2EE8">
        <w:rPr>
          <w:rFonts w:ascii="Arial" w:hAnsi="Arial" w:cs="Arial"/>
        </w:rPr>
        <w:t xml:space="preserve"> </w:t>
      </w:r>
      <w:r w:rsidRPr="008E2EE8">
        <w:rPr>
          <w:rFonts w:ascii="Arial" w:hAnsi="Arial" w:cs="Arial"/>
        </w:rPr>
        <w:t>/ Stempel</w:t>
      </w:r>
      <w:r w:rsidR="0047154B" w:rsidRPr="008E2EE8">
        <w:rPr>
          <w:rFonts w:ascii="Arial" w:hAnsi="Arial" w:cs="Arial"/>
        </w:rPr>
        <w:t>:</w:t>
      </w:r>
    </w:p>
    <w:sectPr w:rsidR="004D2237" w:rsidRPr="008E2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bervers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r+cVQPehamGo7ZZqxMSMbSmVJ6CDsgh63xpBvKQ92gKh7eAeRXgoHqWuCDmPzitzgpPRaCsRFC8xZWCxfWFqg==" w:salt="aHFveipeGGDgDaxjg2yw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D9"/>
    <w:rsid w:val="0026733A"/>
    <w:rsid w:val="002B02C1"/>
    <w:rsid w:val="003700A8"/>
    <w:rsid w:val="00387353"/>
    <w:rsid w:val="0047154B"/>
    <w:rsid w:val="004D2237"/>
    <w:rsid w:val="006A52BC"/>
    <w:rsid w:val="0082606E"/>
    <w:rsid w:val="008E2EE8"/>
    <w:rsid w:val="009F30F1"/>
    <w:rsid w:val="00B0046D"/>
    <w:rsid w:val="00B71E74"/>
    <w:rsid w:val="00BC1DD9"/>
    <w:rsid w:val="00C13148"/>
    <w:rsid w:val="00C27D5A"/>
    <w:rsid w:val="00C909C6"/>
    <w:rsid w:val="00CC650D"/>
    <w:rsid w:val="00F82DA7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BF33"/>
  <w15:chartTrackingRefBased/>
  <w15:docId w15:val="{B02CE60F-B3E3-4A62-88A9-EDACEF1E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TIS">
    <w:name w:val="ITIS"/>
    <w:basedOn w:val="Standard"/>
    <w:rsid w:val="00B71E74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2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D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1ckorn\Desktop\Neue%20Alte%20Formulare%20Dez20\Aufnahmeantrag_F&#246;rdernde%20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Aufnahmeantrag_Fördernde 2020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i41ckorn</dc:creator>
  <cp:keywords/>
  <dc:description/>
  <cp:lastModifiedBy>i41ckorn</cp:lastModifiedBy>
  <cp:revision>2</cp:revision>
  <cp:lastPrinted>2021-02-18T08:38:00Z</cp:lastPrinted>
  <dcterms:created xsi:type="dcterms:W3CDTF">2021-03-17T10:27:00Z</dcterms:created>
  <dcterms:modified xsi:type="dcterms:W3CDTF">2021-03-17T10:27:00Z</dcterms:modified>
</cp:coreProperties>
</file>